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D66F" w14:textId="09389959" w:rsidR="0084737A" w:rsidRDefault="000A0586" w:rsidP="000A0586">
      <w:pPr>
        <w:pStyle w:val="Ttulo"/>
        <w:jc w:val="left"/>
        <w:rPr>
          <w:lang w:val="es-ES"/>
        </w:rPr>
      </w:pPr>
      <w:r>
        <w:rPr>
          <w:lang w:val="es-ES"/>
        </w:rPr>
        <w:t xml:space="preserve">                     </w:t>
      </w:r>
      <w:r>
        <w:rPr>
          <w:lang w:val="es-ES"/>
        </w:rPr>
        <w:pict w14:anchorId="06A5E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6pt;height:49.5pt">
            <v:imagedata r:id="rId8" o:title="Logo Margenes del Rio 2018 BLANCO-01"/>
          </v:shape>
        </w:pict>
      </w:r>
      <w:r>
        <w:rPr>
          <w:lang w:val="es-ES"/>
        </w:rPr>
        <w:br/>
      </w:r>
      <w:r>
        <w:rPr>
          <w:lang w:val="es-ES"/>
        </w:rPr>
        <w:br/>
        <w:t xml:space="preserve">         </w:t>
      </w:r>
      <w:r w:rsidR="00593947">
        <w:rPr>
          <w:lang w:val="es-ES"/>
        </w:rPr>
        <w:t>IDENTIFICADOR DE RESIDUO</w:t>
      </w:r>
    </w:p>
    <w:p w14:paraId="0F38F88B" w14:textId="17A3A55F" w:rsidR="000A0586" w:rsidRDefault="000A0586" w:rsidP="000A0586">
      <w:pPr>
        <w:pStyle w:val="Ttulo"/>
        <w:ind w:left="-284"/>
        <w:rPr>
          <w:lang w:val="es-ES"/>
        </w:rPr>
      </w:pPr>
    </w:p>
    <w:p w14:paraId="7C0BDBD0" w14:textId="77777777" w:rsidR="000A0586" w:rsidRDefault="000A0586">
      <w:pPr>
        <w:pStyle w:val="Ttulo"/>
        <w:rPr>
          <w:lang w:val="es-ES"/>
        </w:rPr>
      </w:pPr>
    </w:p>
    <w:p w14:paraId="294D4E65" w14:textId="77777777" w:rsidR="0084737A" w:rsidRDefault="0084737A">
      <w:pPr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3240"/>
        <w:gridCol w:w="1800"/>
        <w:gridCol w:w="3708"/>
      </w:tblGrid>
      <w:tr w:rsidR="000A0586" w14:paraId="0BC14A18" w14:textId="77777777" w:rsidTr="000A058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54C04" w14:textId="66EE7BBB" w:rsidR="0084737A" w:rsidRDefault="000A0586">
            <w:pPr>
              <w:pStyle w:val="Ttulo1"/>
            </w:pPr>
            <w:r>
              <w:t>EMPRESA</w:t>
            </w:r>
            <w:r w:rsidR="00593947"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1E854" w14:textId="1FF537AE" w:rsidR="0084737A" w:rsidRPr="000A0586" w:rsidRDefault="00593947">
            <w:pPr>
              <w:rPr>
                <w:b/>
                <w:bCs/>
              </w:rPr>
            </w:pPr>
            <w:r w:rsidRPr="000A0586">
              <w:rPr>
                <w:b/>
                <w:bCs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C52A" w14:textId="130A7A05" w:rsidR="0084737A" w:rsidRDefault="000A0586" w:rsidP="000A0586">
            <w:pPr>
              <w:pStyle w:val="Ttulo1"/>
              <w:jc w:val="right"/>
            </w:pPr>
            <w:proofErr w:type="gramStart"/>
            <w:r>
              <w:t xml:space="preserve">FECHA </w:t>
            </w:r>
            <w:r w:rsidR="0084737A">
              <w:t>: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AD69E" w14:textId="286FF543" w:rsidR="0084737A" w:rsidRDefault="00593947">
            <w:pPr>
              <w:pStyle w:val="Ttulo1"/>
            </w:pPr>
            <w:r>
              <w:t xml:space="preserve">        </w:t>
            </w:r>
            <w:r w:rsidR="000A0586">
              <w:t xml:space="preserve">       </w:t>
            </w:r>
            <w:r>
              <w:t xml:space="preserve">  /               /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836A0" w14:textId="19C61050" w:rsidR="0084737A" w:rsidRDefault="0084737A" w:rsidP="000A0586">
            <w:pPr>
              <w:pStyle w:val="Ttulo1"/>
              <w:jc w:val="right"/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4800C" w14:textId="77777777" w:rsidR="0084737A" w:rsidRPr="000A0586" w:rsidRDefault="0084737A">
            <w:pPr>
              <w:rPr>
                <w:b/>
                <w:bCs/>
              </w:rPr>
            </w:pPr>
          </w:p>
        </w:tc>
      </w:tr>
    </w:tbl>
    <w:p w14:paraId="11442668" w14:textId="77777777" w:rsidR="0084737A" w:rsidRDefault="0084737A">
      <w:pPr>
        <w:pStyle w:val="Textoindependiente"/>
        <w:rPr>
          <w:lang w:val="es-ES"/>
        </w:rPr>
      </w:pPr>
    </w:p>
    <w:p w14:paraId="7E821348" w14:textId="77777777" w:rsidR="0084737A" w:rsidRDefault="0084737A">
      <w:pPr>
        <w:pStyle w:val="Textoindependiente"/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0"/>
      </w:tblGrid>
      <w:tr w:rsidR="000A0586" w:rsidRPr="000A0586" w14:paraId="50F0E9CD" w14:textId="77777777" w:rsidTr="000A0586">
        <w:trPr>
          <w:cantSplit/>
          <w:trHeight w:val="883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9B067B" w14:textId="150B7224" w:rsidR="000A0586" w:rsidRPr="000A0586" w:rsidRDefault="000A0586">
            <w:pPr>
              <w:rPr>
                <w:lang w:val="es-ES"/>
              </w:rPr>
            </w:pPr>
            <w:r w:rsidRPr="000A0586">
              <w:rPr>
                <w:lang w:val="es-ES"/>
              </w:rPr>
              <w:t>Almacenar en un lugar cubierto, seco y ventilado.</w:t>
            </w:r>
          </w:p>
          <w:p w14:paraId="710A27E2" w14:textId="048DBCC8" w:rsidR="000A0586" w:rsidRPr="000A0586" w:rsidRDefault="000A0586">
            <w:pPr>
              <w:rPr>
                <w:lang w:val="es-ES"/>
              </w:rPr>
            </w:pPr>
            <w:r w:rsidRPr="000A0586">
              <w:rPr>
                <w:lang w:val="es-ES"/>
              </w:rPr>
              <w:t>No desechar junto con residuos domiciliarios</w:t>
            </w:r>
          </w:p>
          <w:p w14:paraId="057F8504" w14:textId="3BB7F5FE" w:rsidR="000A0586" w:rsidRPr="000A0586" w:rsidRDefault="000A0586">
            <w:pPr>
              <w:rPr>
                <w:lang w:val="es-ES"/>
              </w:rPr>
            </w:pPr>
            <w:r w:rsidRPr="000A0586">
              <w:rPr>
                <w:lang w:val="es-ES"/>
              </w:rPr>
              <w:t>En caso de accidente llamar a Toxicología. Tel. 1711 – Centro Nacional de Quemados 4875616/19</w:t>
            </w:r>
          </w:p>
        </w:tc>
      </w:tr>
    </w:tbl>
    <w:p w14:paraId="454641CD" w14:textId="77777777" w:rsidR="0084737A" w:rsidRDefault="0084737A">
      <w:pPr>
        <w:pStyle w:val="Textoindependiente"/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4695"/>
      </w:tblGrid>
      <w:tr w:rsidR="00593947" w:rsidRPr="000A0586" w14:paraId="5731D617" w14:textId="77777777" w:rsidTr="000A0586">
        <w:trPr>
          <w:cantSplit/>
          <w:trHeight w:val="1259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56F834" w14:textId="09FBB9F3" w:rsidR="00593947" w:rsidRPr="000A0586" w:rsidRDefault="00593947">
            <w:pPr>
              <w:pStyle w:val="Ttulo1"/>
              <w:rPr>
                <w:lang w:val="es-ES"/>
              </w:rPr>
            </w:pPr>
            <w:r w:rsidRPr="000A0586">
              <w:rPr>
                <w:lang w:val="es-ES"/>
              </w:rPr>
              <w:t>PRODUCTO</w:t>
            </w:r>
          </w:p>
          <w:p w14:paraId="7B7CB96E" w14:textId="4FC390E5" w:rsidR="00593947" w:rsidRPr="000A0586" w:rsidRDefault="00593947">
            <w:pPr>
              <w:pStyle w:val="Textoindependiente"/>
              <w:rPr>
                <w:lang w:val="es-E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E2A94B" w14:textId="77777777" w:rsidR="00593947" w:rsidRPr="000A0586" w:rsidRDefault="00593947">
            <w:pPr>
              <w:rPr>
                <w:lang w:val="es-ES"/>
              </w:rPr>
            </w:pPr>
          </w:p>
        </w:tc>
      </w:tr>
      <w:tr w:rsidR="00593947" w:rsidRPr="000A0586" w14:paraId="340EE317" w14:textId="77777777" w:rsidTr="000A0586">
        <w:trPr>
          <w:cantSplit/>
          <w:trHeight w:val="115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EF228C" w14:textId="17C1115B" w:rsidR="00593947" w:rsidRDefault="00593947">
            <w:pPr>
              <w:pStyle w:val="Ttulo1"/>
            </w:pPr>
            <w:r>
              <w:t>CANTIDAD</w:t>
            </w:r>
          </w:p>
          <w:p w14:paraId="75BCE698" w14:textId="77777777" w:rsidR="00593947" w:rsidRPr="000A0586" w:rsidRDefault="00593947" w:rsidP="00593947">
            <w:pPr>
              <w:pStyle w:val="Textoindependiente"/>
              <w:rPr>
                <w:lang w:val="es-E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E75079" w14:textId="77777777" w:rsidR="00593947" w:rsidRPr="000A0586" w:rsidRDefault="00593947">
            <w:pPr>
              <w:rPr>
                <w:lang w:val="es-ES"/>
              </w:rPr>
            </w:pPr>
          </w:p>
        </w:tc>
      </w:tr>
      <w:tr w:rsidR="00593947" w:rsidRPr="000A0586" w14:paraId="39D55120" w14:textId="77777777" w:rsidTr="000A0586">
        <w:trPr>
          <w:cantSplit/>
          <w:trHeight w:val="114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2AB39C" w14:textId="2950B9DB" w:rsidR="00593947" w:rsidRPr="000A0586" w:rsidRDefault="00593947">
            <w:pPr>
              <w:pStyle w:val="Ttulo1"/>
              <w:rPr>
                <w:lang w:val="es-ES"/>
              </w:rPr>
            </w:pPr>
            <w:r w:rsidRPr="000A0586">
              <w:rPr>
                <w:lang w:val="es-ES"/>
              </w:rPr>
              <w:t>NO. DE RECIPIENTES</w:t>
            </w:r>
          </w:p>
          <w:p w14:paraId="169BAFE0" w14:textId="77777777" w:rsidR="00593947" w:rsidRPr="000A0586" w:rsidRDefault="00593947" w:rsidP="00593947">
            <w:pPr>
              <w:pStyle w:val="Textoindependiente"/>
              <w:rPr>
                <w:lang w:val="es-E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B6F166" w14:textId="77777777" w:rsidR="00593947" w:rsidRPr="000A0586" w:rsidRDefault="00593947">
            <w:pPr>
              <w:rPr>
                <w:lang w:val="es-ES"/>
              </w:rPr>
            </w:pPr>
          </w:p>
        </w:tc>
      </w:tr>
      <w:tr w:rsidR="00593947" w:rsidRPr="000A0586" w14:paraId="0D9B717B" w14:textId="77777777" w:rsidTr="000A0586">
        <w:trPr>
          <w:cantSplit/>
          <w:trHeight w:val="114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960893" w14:textId="7D480A64" w:rsidR="00593947" w:rsidRPr="000A0586" w:rsidRDefault="00593947">
            <w:pPr>
              <w:pStyle w:val="Ttulo1"/>
              <w:rPr>
                <w:lang w:val="es-ES"/>
              </w:rPr>
            </w:pPr>
            <w:r w:rsidRPr="000A0586">
              <w:rPr>
                <w:lang w:val="es-ES"/>
              </w:rPr>
              <w:t>OBSERVACIONES</w:t>
            </w:r>
          </w:p>
          <w:p w14:paraId="13C54DBE" w14:textId="77777777" w:rsidR="00593947" w:rsidRPr="000A0586" w:rsidRDefault="00593947" w:rsidP="00593947">
            <w:pPr>
              <w:pStyle w:val="Textoindependiente"/>
              <w:rPr>
                <w:lang w:val="es-E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44352A" w14:textId="77777777" w:rsidR="00593947" w:rsidRPr="000A0586" w:rsidRDefault="00593947">
            <w:pPr>
              <w:rPr>
                <w:lang w:val="es-ES"/>
              </w:rPr>
            </w:pPr>
          </w:p>
        </w:tc>
      </w:tr>
    </w:tbl>
    <w:p w14:paraId="78AB4207" w14:textId="77777777" w:rsidR="0084737A" w:rsidRDefault="0084737A">
      <w:pPr>
        <w:rPr>
          <w:lang w:val="es-ES"/>
        </w:rPr>
      </w:pPr>
    </w:p>
    <w:sectPr w:rsidR="0084737A" w:rsidSect="000A0586">
      <w:pgSz w:w="15842" w:h="12242" w:orient="landscape" w:code="1"/>
      <w:pgMar w:top="709" w:right="720" w:bottom="851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isplayHorizontalDrawingGridEvery w:val="2"/>
  <w:noPunctuationKerning/>
  <w:characterSpacingControl w:val="doNotCompress"/>
  <w:ignoreMixedContent/>
  <w:alwaysShowPlaceholderText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947"/>
    <w:rsid w:val="000A0586"/>
    <w:rsid w:val="003352E9"/>
    <w:rsid w:val="00593947"/>
    <w:rsid w:val="00755C1B"/>
    <w:rsid w:val="0084737A"/>
    <w:rsid w:val="00F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BECD7"/>
  <w15:docId w15:val="{C1FFD48B-3684-4371-AFF3-317EFB22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 w:cs="Arial"/>
      <w:lang w:val="en-GB" w:eastAsia="zh-CN"/>
    </w:rPr>
  </w:style>
  <w:style w:type="paragraph" w:styleId="Ttulo1">
    <w:name w:val="heading 1"/>
    <w:basedOn w:val="Normal"/>
    <w:next w:val="Textoindependiente"/>
    <w:qFormat/>
    <w:pPr>
      <w:keepNext/>
      <w:outlineLvl w:val="0"/>
    </w:pPr>
    <w:rPr>
      <w:rFonts w:eastAsia="SimSu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sz w:val="40"/>
      <w:szCs w:val="40"/>
    </w:rPr>
  </w:style>
  <w:style w:type="table" w:customStyle="1" w:styleId="Tablanormal1">
    <w:name w:val="Tabla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abla%20del%20programa%20de%20leccio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 xsi:nil="true"/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655102</Value>
      <Value>655104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2012-01-25T22:46:00+00:00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 xsi:nil="true"/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TP102820129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810210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D0531E8E-DC7A-40B7-877B-918493B6A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59748-7CEC-4FF9-ABDB-1D61917D2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42545-2170-4574-A243-19B8AD38A4F2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Tabla del programa de lecciones</Template>
  <TotalTime>19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Escriba el nombre de la lección aquí </vt:lpstr>
    </vt:vector>
  </TitlesOfParts>
  <Manager/>
  <Company>Microsoft Corporation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Márgenes Del Río</cp:lastModifiedBy>
  <cp:revision>1</cp:revision>
  <cp:lastPrinted>2000-09-01T20:40:00Z</cp:lastPrinted>
  <dcterms:created xsi:type="dcterms:W3CDTF">2020-07-15T18:15:00Z</dcterms:created>
  <dcterms:modified xsi:type="dcterms:W3CDTF">2020-07-15T18:34:00Z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14039200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